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2F2C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F2C">
        <w:rPr>
          <w:rFonts w:ascii="TH SarabunIT๙" w:hAnsi="TH SarabunIT๙" w:cs="TH SarabunIT๙"/>
          <w:sz w:val="32"/>
          <w:szCs w:val="32"/>
          <w:cs/>
        </w:rPr>
        <w:t>๐๖๐๒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22F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87E7C" w:rsidRPr="00B80B01" w:rsidRDefault="000C2C59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C2565C" w:rsidRDefault="003E582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92927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="002F2539">
        <w:rPr>
          <w:rFonts w:ascii="TH SarabunPSK" w:hAnsi="TH SarabunPSK" w:cs="TH SarabunPSK" w:hint="cs"/>
          <w:sz w:val="32"/>
          <w:szCs w:val="32"/>
          <w:cs/>
        </w:rPr>
        <w:t>........)</w:t>
      </w:r>
    </w:p>
    <w:p w:rsidR="00B84631" w:rsidRDefault="00C2565C" w:rsidP="00C256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84631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B7" w:rsidRDefault="00E31FB7">
      <w:r>
        <w:separator/>
      </w:r>
    </w:p>
  </w:endnote>
  <w:endnote w:type="continuationSeparator" w:id="0">
    <w:p w:rsidR="00E31FB7" w:rsidRDefault="00E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B7" w:rsidRDefault="00E31FB7">
      <w:r>
        <w:separator/>
      </w:r>
    </w:p>
  </w:footnote>
  <w:footnote w:type="continuationSeparator" w:id="0">
    <w:p w:rsidR="00E31FB7" w:rsidRDefault="00E3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55E5F"/>
    <w:rsid w:val="0006583D"/>
    <w:rsid w:val="000C2C59"/>
    <w:rsid w:val="000D658D"/>
    <w:rsid w:val="00107DC9"/>
    <w:rsid w:val="00134A4B"/>
    <w:rsid w:val="001632A3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F20E1"/>
    <w:rsid w:val="002F2539"/>
    <w:rsid w:val="00322F2C"/>
    <w:rsid w:val="00387B20"/>
    <w:rsid w:val="003A54A5"/>
    <w:rsid w:val="003B0B81"/>
    <w:rsid w:val="003E582F"/>
    <w:rsid w:val="004470AA"/>
    <w:rsid w:val="0049017C"/>
    <w:rsid w:val="00497633"/>
    <w:rsid w:val="004B0E42"/>
    <w:rsid w:val="004B4D7E"/>
    <w:rsid w:val="004C53C8"/>
    <w:rsid w:val="00506B44"/>
    <w:rsid w:val="005425A8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7514E"/>
    <w:rsid w:val="007941B5"/>
    <w:rsid w:val="007955BD"/>
    <w:rsid w:val="007A77CC"/>
    <w:rsid w:val="007B0FAD"/>
    <w:rsid w:val="007D0A75"/>
    <w:rsid w:val="007E6E95"/>
    <w:rsid w:val="007F1A71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C13F57"/>
    <w:rsid w:val="00C2565C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31FB7"/>
    <w:rsid w:val="00E537F1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Rungratsamee Suksai</cp:lastModifiedBy>
  <cp:revision>4</cp:revision>
  <cp:lastPrinted>2018-03-07T03:26:00Z</cp:lastPrinted>
  <dcterms:created xsi:type="dcterms:W3CDTF">2018-08-16T06:04:00Z</dcterms:created>
  <dcterms:modified xsi:type="dcterms:W3CDTF">2019-05-18T04:03:00Z</dcterms:modified>
</cp:coreProperties>
</file>